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outlineLvl w:val="9"/>
              <w:rPr>
                <w:rFonts w:ascii="宋体" w:hAnsi="宋体" w:eastAsia="宋体"/>
                <w:sz w:val="21"/>
                <w:szCs w:val="21"/>
              </w:rPr>
            </w:pPr>
            <w:r>
              <w:rPr>
                <w:rFonts w:hint="default" w:ascii="Times New Roman" w:hAnsi="Times New Roman" w:eastAsia="宋体" w:cs="Times New Roman"/>
                <w:bCs/>
                <w:sz w:val="24"/>
                <w:szCs w:val="24"/>
              </w:rPr>
              <w:t>沭阳恒升环境科技有限公司固体废物收集处理项目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2Y2U4NzlmNzJiNGFiNTMzYzg0ZmQ3Y2M5NzgzNzYifQ=="/>
  </w:docVars>
  <w:rsids>
    <w:rsidRoot w:val="44EB321A"/>
    <w:rsid w:val="0010527C"/>
    <w:rsid w:val="001141C5"/>
    <w:rsid w:val="00315516"/>
    <w:rsid w:val="003A6E4A"/>
    <w:rsid w:val="00460DE2"/>
    <w:rsid w:val="004D05F3"/>
    <w:rsid w:val="005501A6"/>
    <w:rsid w:val="007D702F"/>
    <w:rsid w:val="00A07DA9"/>
    <w:rsid w:val="00BC5A31"/>
    <w:rsid w:val="00C75F66"/>
    <w:rsid w:val="00EE1CDD"/>
    <w:rsid w:val="07243DBF"/>
    <w:rsid w:val="3C1F7763"/>
    <w:rsid w:val="44EB321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1"/>
    <w:rPr>
      <w:rFonts w:ascii="宋体" w:hAnsi="宋体" w:cs="宋体"/>
      <w:lang w:val="zh-CN" w:bidi="zh-CN"/>
    </w:rPr>
  </w:style>
  <w:style w:type="paragraph" w:styleId="3">
    <w:name w:val="footer"/>
    <w:basedOn w:val="1"/>
    <w:link w:val="8"/>
    <w:unhideWhenUsed/>
    <w:uiPriority w:val="0"/>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eastAsia="仿宋_GB2312"/>
      <w:kern w:val="2"/>
      <w:sz w:val="18"/>
      <w:szCs w:val="18"/>
    </w:rPr>
  </w:style>
  <w:style w:type="character" w:customStyle="1" w:styleId="8">
    <w:name w:val="页脚 字符"/>
    <w:basedOn w:val="6"/>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381</Words>
  <Characters>383</Characters>
  <Lines>3</Lines>
  <Paragraphs>1</Paragraphs>
  <TotalTime>0</TotalTime>
  <ScaleCrop>false</ScaleCrop>
  <LinksUpToDate>false</LinksUpToDate>
  <CharactersWithSpaces>402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扶朕起来朕还能学0.o</cp:lastModifiedBy>
  <cp:revision>9</cp:revision>
  <dcterms:created xsi:type="dcterms:W3CDTF">2018-10-24T02:14:00Z</dcterms:created>
  <dcterms:modified xsi:type="dcterms:W3CDTF">2022-11-15T01:57:10Z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139B882C4DB54331BA21004A8A59B960</vt:lpwstr>
  </property>
</Properties>
</file>